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CB7" w:rsidRDefault="00B34CB7" w:rsidP="0003709E">
      <w:pPr>
        <w:ind w:right="222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B34CB7" w:rsidRDefault="00B34CB7" w:rsidP="00B34CB7">
      <w:pPr>
        <w:ind w:left="1418" w:right="222"/>
        <w:jc w:val="both"/>
        <w:rPr>
          <w:rFonts w:ascii="Arial" w:hAnsi="Arial" w:cs="Arial"/>
          <w:b/>
          <w:sz w:val="20"/>
          <w:szCs w:val="20"/>
        </w:rPr>
      </w:pPr>
    </w:p>
    <w:p w:rsidR="00B34CB7" w:rsidRDefault="00B34CB7" w:rsidP="00B34CB7">
      <w:pPr>
        <w:ind w:left="1418" w:right="222"/>
        <w:jc w:val="both"/>
        <w:rPr>
          <w:rFonts w:ascii="Arial" w:hAnsi="Arial" w:cs="Arial"/>
          <w:b/>
          <w:sz w:val="20"/>
          <w:szCs w:val="20"/>
        </w:rPr>
      </w:pPr>
    </w:p>
    <w:p w:rsidR="007C3538" w:rsidRDefault="007C3538" w:rsidP="00B34CB7">
      <w:pPr>
        <w:ind w:left="1701" w:right="222"/>
        <w:jc w:val="both"/>
        <w:rPr>
          <w:rFonts w:ascii="Arial" w:hAnsi="Arial" w:cs="Arial"/>
          <w:b/>
          <w:sz w:val="18"/>
          <w:szCs w:val="18"/>
        </w:rPr>
      </w:pPr>
    </w:p>
    <w:p w:rsidR="007C3538" w:rsidRDefault="007C3538" w:rsidP="00B34CB7">
      <w:pPr>
        <w:ind w:left="1701" w:right="222"/>
        <w:jc w:val="both"/>
        <w:rPr>
          <w:rFonts w:ascii="Arial" w:hAnsi="Arial" w:cs="Arial"/>
          <w:b/>
          <w:sz w:val="18"/>
          <w:szCs w:val="18"/>
        </w:rPr>
      </w:pPr>
    </w:p>
    <w:p w:rsidR="007C3538" w:rsidRDefault="007C3538" w:rsidP="00B34CB7">
      <w:pPr>
        <w:ind w:left="1701" w:right="222"/>
        <w:jc w:val="both"/>
        <w:rPr>
          <w:rFonts w:ascii="Arial" w:hAnsi="Arial" w:cs="Arial"/>
          <w:b/>
          <w:sz w:val="18"/>
          <w:szCs w:val="18"/>
        </w:rPr>
      </w:pPr>
    </w:p>
    <w:p w:rsidR="007C3538" w:rsidRDefault="007C3538" w:rsidP="00B34CB7">
      <w:pPr>
        <w:ind w:left="1701" w:right="22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         </w:t>
      </w:r>
      <w:r w:rsidRPr="007C3538">
        <w:rPr>
          <w:rFonts w:ascii="Arial" w:hAnsi="Arial" w:cs="Arial"/>
          <w:b/>
        </w:rPr>
        <w:t>ANNEXE 1</w:t>
      </w:r>
    </w:p>
    <w:p w:rsidR="007C3538" w:rsidRDefault="007C3538" w:rsidP="00B34CB7">
      <w:pPr>
        <w:ind w:left="1701" w:right="222"/>
        <w:jc w:val="both"/>
        <w:rPr>
          <w:rFonts w:ascii="Arial" w:hAnsi="Arial" w:cs="Arial"/>
          <w:b/>
        </w:rPr>
      </w:pPr>
    </w:p>
    <w:p w:rsidR="007C3538" w:rsidRDefault="007C3538" w:rsidP="00B34CB7">
      <w:pPr>
        <w:ind w:left="1701" w:right="222"/>
        <w:jc w:val="both"/>
        <w:rPr>
          <w:rFonts w:ascii="Arial" w:hAnsi="Arial" w:cs="Arial"/>
          <w:b/>
        </w:rPr>
      </w:pPr>
    </w:p>
    <w:p w:rsidR="007C3538" w:rsidRDefault="007C3538" w:rsidP="007C3538">
      <w:pPr>
        <w:ind w:left="1701" w:right="222"/>
        <w:jc w:val="center"/>
        <w:rPr>
          <w:rFonts w:ascii="Arial" w:hAnsi="Arial" w:cs="Arial"/>
          <w:b/>
          <w:sz w:val="22"/>
          <w:szCs w:val="22"/>
        </w:rPr>
      </w:pPr>
      <w:r w:rsidRPr="007C3538">
        <w:rPr>
          <w:rFonts w:ascii="Arial" w:hAnsi="Arial" w:cs="Arial"/>
          <w:b/>
          <w:sz w:val="22"/>
          <w:szCs w:val="22"/>
        </w:rPr>
        <w:t>MOUVEMENT DES COORDONNATEURS D’ULIS DANS LES ETABLISSEMENTS PRIVES SOUS CONTRAT DU SECOND DEGRE</w:t>
      </w:r>
    </w:p>
    <w:p w:rsidR="00AE21FA" w:rsidRDefault="00C465DC" w:rsidP="007C3538">
      <w:pPr>
        <w:ind w:left="1701" w:right="22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ANNEE SCOLAIRE 2020</w:t>
      </w:r>
      <w:r w:rsidR="00AE21FA">
        <w:rPr>
          <w:rFonts w:ascii="Arial" w:hAnsi="Arial" w:cs="Arial"/>
          <w:b/>
          <w:sz w:val="22"/>
          <w:szCs w:val="22"/>
        </w:rPr>
        <w:t>/202</w:t>
      </w:r>
      <w:r>
        <w:rPr>
          <w:rFonts w:ascii="Arial" w:hAnsi="Arial" w:cs="Arial"/>
          <w:b/>
          <w:sz w:val="22"/>
          <w:szCs w:val="22"/>
        </w:rPr>
        <w:t>1</w:t>
      </w:r>
    </w:p>
    <w:p w:rsidR="00AE21FA" w:rsidRDefault="00AE21FA" w:rsidP="007C3538">
      <w:pPr>
        <w:ind w:left="1701" w:right="222"/>
        <w:jc w:val="center"/>
        <w:rPr>
          <w:rFonts w:ascii="Arial" w:hAnsi="Arial" w:cs="Arial"/>
          <w:b/>
          <w:sz w:val="22"/>
          <w:szCs w:val="22"/>
        </w:rPr>
      </w:pPr>
    </w:p>
    <w:p w:rsidR="00AE21FA" w:rsidRDefault="00AE21FA" w:rsidP="007C3538">
      <w:pPr>
        <w:ind w:left="1701" w:right="222"/>
        <w:jc w:val="center"/>
        <w:rPr>
          <w:rFonts w:ascii="Arial" w:hAnsi="Arial" w:cs="Arial"/>
          <w:b/>
          <w:sz w:val="22"/>
          <w:szCs w:val="22"/>
        </w:rPr>
      </w:pPr>
    </w:p>
    <w:p w:rsidR="00AE21FA" w:rsidRDefault="00AE21FA" w:rsidP="00AE21FA">
      <w:pPr>
        <w:ind w:left="-567" w:right="222"/>
        <w:rPr>
          <w:rFonts w:ascii="Arial" w:hAnsi="Arial" w:cs="Arial"/>
          <w:b/>
          <w:sz w:val="22"/>
          <w:szCs w:val="22"/>
        </w:rPr>
      </w:pPr>
    </w:p>
    <w:p w:rsidR="00110248" w:rsidRDefault="00AE21FA" w:rsidP="00110248">
      <w:pPr>
        <w:spacing w:line="360" w:lineRule="auto"/>
        <w:ind w:left="-567" w:right="222"/>
        <w:rPr>
          <w:rFonts w:ascii="Arial" w:hAnsi="Arial" w:cs="Arial"/>
          <w:sz w:val="22"/>
          <w:szCs w:val="22"/>
        </w:rPr>
      </w:pPr>
      <w:r w:rsidRPr="00AE21FA">
        <w:rPr>
          <w:rFonts w:ascii="Arial" w:hAnsi="Arial" w:cs="Arial"/>
          <w:sz w:val="22"/>
          <w:szCs w:val="22"/>
        </w:rPr>
        <w:t>NOM </w:t>
      </w:r>
      <w:r w:rsidR="00110248">
        <w:rPr>
          <w:rFonts w:ascii="Arial" w:hAnsi="Arial" w:cs="Arial"/>
          <w:sz w:val="22"/>
          <w:szCs w:val="22"/>
        </w:rPr>
        <w:t xml:space="preserve">D’USAGE </w:t>
      </w:r>
      <w:r w:rsidRPr="00AE21FA">
        <w:rPr>
          <w:rFonts w:ascii="Arial" w:hAnsi="Arial" w:cs="Arial"/>
          <w:sz w:val="22"/>
          <w:szCs w:val="22"/>
        </w:rPr>
        <w:t>: …………………………………</w:t>
      </w:r>
      <w:r w:rsidR="00110248">
        <w:rPr>
          <w:rFonts w:ascii="Arial" w:hAnsi="Arial" w:cs="Arial"/>
          <w:sz w:val="22"/>
          <w:szCs w:val="22"/>
        </w:rPr>
        <w:t>……</w:t>
      </w:r>
      <w:r w:rsidRPr="00AE21FA">
        <w:rPr>
          <w:rFonts w:ascii="Arial" w:hAnsi="Arial" w:cs="Arial"/>
          <w:sz w:val="22"/>
          <w:szCs w:val="22"/>
        </w:rPr>
        <w:t xml:space="preserve">    </w:t>
      </w:r>
      <w:r w:rsidR="00110248">
        <w:rPr>
          <w:rFonts w:ascii="Arial" w:hAnsi="Arial" w:cs="Arial"/>
          <w:sz w:val="22"/>
          <w:szCs w:val="22"/>
        </w:rPr>
        <w:t>NOM USUEL : …………………………………….</w:t>
      </w:r>
    </w:p>
    <w:p w:rsidR="00110248" w:rsidRDefault="00110248" w:rsidP="00AE21FA">
      <w:pPr>
        <w:spacing w:line="360" w:lineRule="auto"/>
        <w:ind w:left="-567" w:right="222"/>
        <w:rPr>
          <w:rFonts w:ascii="Arial" w:hAnsi="Arial" w:cs="Arial"/>
          <w:sz w:val="22"/>
          <w:szCs w:val="22"/>
        </w:rPr>
      </w:pPr>
    </w:p>
    <w:p w:rsidR="00AE21FA" w:rsidRPr="00AE21FA" w:rsidRDefault="00AE21FA" w:rsidP="00AE21FA">
      <w:pPr>
        <w:spacing w:line="360" w:lineRule="auto"/>
        <w:ind w:left="-567" w:right="222"/>
        <w:rPr>
          <w:rFonts w:ascii="Arial" w:hAnsi="Arial" w:cs="Arial"/>
          <w:sz w:val="22"/>
          <w:szCs w:val="22"/>
        </w:rPr>
      </w:pPr>
      <w:r w:rsidRPr="00AE21FA">
        <w:rPr>
          <w:rFonts w:ascii="Arial" w:hAnsi="Arial" w:cs="Arial"/>
          <w:sz w:val="22"/>
          <w:szCs w:val="22"/>
        </w:rPr>
        <w:t>PRENOM : ……………………………………………..</w:t>
      </w:r>
    </w:p>
    <w:p w:rsidR="00AE21FA" w:rsidRPr="00AE21FA" w:rsidRDefault="00AE21FA" w:rsidP="00AE21FA">
      <w:pPr>
        <w:spacing w:line="360" w:lineRule="auto"/>
        <w:ind w:left="-567" w:right="222"/>
        <w:rPr>
          <w:rFonts w:ascii="Arial" w:hAnsi="Arial" w:cs="Arial"/>
          <w:sz w:val="22"/>
          <w:szCs w:val="22"/>
        </w:rPr>
      </w:pPr>
    </w:p>
    <w:p w:rsidR="00AE21FA" w:rsidRPr="00AE21FA" w:rsidRDefault="00AE21FA" w:rsidP="00AE21FA">
      <w:pPr>
        <w:spacing w:line="360" w:lineRule="auto"/>
        <w:ind w:left="-567" w:right="222"/>
        <w:rPr>
          <w:rFonts w:ascii="Arial" w:hAnsi="Arial" w:cs="Arial"/>
          <w:sz w:val="22"/>
          <w:szCs w:val="22"/>
        </w:rPr>
      </w:pPr>
      <w:r w:rsidRPr="00AE21FA">
        <w:rPr>
          <w:rFonts w:ascii="Arial" w:hAnsi="Arial" w:cs="Arial"/>
          <w:sz w:val="22"/>
          <w:szCs w:val="22"/>
        </w:rPr>
        <w:t>GRADE : ……………………………………    DISCIPLINE : ………………………………………….</w:t>
      </w:r>
    </w:p>
    <w:p w:rsidR="00AE21FA" w:rsidRPr="00AE21FA" w:rsidRDefault="00AE21FA" w:rsidP="00AE21FA">
      <w:pPr>
        <w:spacing w:line="360" w:lineRule="auto"/>
        <w:ind w:left="-567" w:right="222"/>
        <w:rPr>
          <w:rFonts w:ascii="Arial" w:hAnsi="Arial" w:cs="Arial"/>
          <w:sz w:val="22"/>
          <w:szCs w:val="22"/>
        </w:rPr>
      </w:pPr>
    </w:p>
    <w:p w:rsidR="00AE21FA" w:rsidRPr="00AE21FA" w:rsidRDefault="00AE21FA" w:rsidP="00AE21FA">
      <w:pPr>
        <w:spacing w:line="360" w:lineRule="auto"/>
        <w:ind w:left="-567" w:right="222"/>
        <w:rPr>
          <w:rFonts w:ascii="Arial" w:hAnsi="Arial" w:cs="Arial"/>
          <w:sz w:val="22"/>
          <w:szCs w:val="22"/>
        </w:rPr>
      </w:pPr>
      <w:r w:rsidRPr="00AE21FA">
        <w:rPr>
          <w:rFonts w:ascii="Arial" w:hAnsi="Arial" w:cs="Arial"/>
          <w:sz w:val="22"/>
          <w:szCs w:val="22"/>
        </w:rPr>
        <w:t>ETABLISSEMENT D’AFFECTATION : …………………………………………………………………</w:t>
      </w:r>
    </w:p>
    <w:p w:rsidR="00AE21FA" w:rsidRPr="00AE21FA" w:rsidRDefault="00AE21FA" w:rsidP="00AE21FA">
      <w:pPr>
        <w:spacing w:line="360" w:lineRule="auto"/>
        <w:ind w:left="-567" w:right="222"/>
        <w:rPr>
          <w:rFonts w:ascii="Arial" w:hAnsi="Arial" w:cs="Arial"/>
          <w:sz w:val="22"/>
          <w:szCs w:val="22"/>
        </w:rPr>
      </w:pPr>
    </w:p>
    <w:p w:rsidR="00AE21FA" w:rsidRPr="00AE21FA" w:rsidRDefault="00AE21FA" w:rsidP="00AE21FA">
      <w:pPr>
        <w:spacing w:line="480" w:lineRule="auto"/>
        <w:ind w:left="-567" w:right="2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Déclare postuler sur le(s) poste</w:t>
      </w:r>
      <w:r w:rsidR="00110248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s</w:t>
      </w:r>
      <w:r w:rsidR="0011024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de coordonnateur d’ULIS à temps complet suivants :</w:t>
      </w:r>
      <w:r w:rsidRPr="00AE21F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br/>
      </w:r>
      <w:r w:rsidRPr="00AE21FA">
        <w:rPr>
          <w:rFonts w:ascii="Arial" w:hAnsi="Arial" w:cs="Arial"/>
          <w:sz w:val="22"/>
          <w:szCs w:val="22"/>
        </w:rPr>
        <w:t>(indiquer le nom des établissements souhaités)</w:t>
      </w:r>
    </w:p>
    <w:p w:rsidR="00AE21FA" w:rsidRPr="00AE21FA" w:rsidRDefault="00AE21FA" w:rsidP="00AE21FA">
      <w:pPr>
        <w:pStyle w:val="Paragraphedeliste"/>
        <w:numPr>
          <w:ilvl w:val="0"/>
          <w:numId w:val="3"/>
        </w:numPr>
        <w:spacing w:line="480" w:lineRule="auto"/>
        <w:ind w:right="222"/>
        <w:rPr>
          <w:rFonts w:ascii="Arial" w:hAnsi="Arial" w:cs="Arial"/>
          <w:sz w:val="22"/>
          <w:szCs w:val="22"/>
        </w:rPr>
      </w:pPr>
      <w:r w:rsidRPr="00AE21FA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…………………………………………….</w:t>
      </w:r>
    </w:p>
    <w:p w:rsidR="00AE21FA" w:rsidRPr="00AE21FA" w:rsidRDefault="00AE21FA" w:rsidP="00AE21FA">
      <w:pPr>
        <w:pStyle w:val="Paragraphedeliste"/>
        <w:numPr>
          <w:ilvl w:val="0"/>
          <w:numId w:val="3"/>
        </w:numPr>
        <w:spacing w:line="480" w:lineRule="auto"/>
        <w:ind w:right="222"/>
        <w:rPr>
          <w:rFonts w:ascii="Arial" w:hAnsi="Arial" w:cs="Arial"/>
          <w:sz w:val="22"/>
          <w:szCs w:val="22"/>
        </w:rPr>
      </w:pPr>
      <w:r w:rsidRPr="00AE21FA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………………………………………….....</w:t>
      </w:r>
    </w:p>
    <w:p w:rsidR="00AE21FA" w:rsidRPr="00AE21FA" w:rsidRDefault="00AE21FA" w:rsidP="00AE21FA">
      <w:pPr>
        <w:pStyle w:val="Paragraphedeliste"/>
        <w:numPr>
          <w:ilvl w:val="0"/>
          <w:numId w:val="3"/>
        </w:numPr>
        <w:spacing w:line="480" w:lineRule="auto"/>
        <w:ind w:right="222"/>
        <w:rPr>
          <w:rFonts w:ascii="Arial" w:hAnsi="Arial" w:cs="Arial"/>
          <w:sz w:val="22"/>
          <w:szCs w:val="22"/>
        </w:rPr>
      </w:pPr>
      <w:r w:rsidRPr="00AE21FA">
        <w:rPr>
          <w:rFonts w:ascii="Arial" w:hAnsi="Arial" w:cs="Arial"/>
          <w:sz w:val="22"/>
          <w:szCs w:val="22"/>
        </w:rPr>
        <w:t>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………………………………………….</w:t>
      </w:r>
    </w:p>
    <w:p w:rsidR="00AE21FA" w:rsidRPr="00AE21FA" w:rsidRDefault="00AE21FA" w:rsidP="00AE21FA">
      <w:pPr>
        <w:pStyle w:val="Paragraphedeliste"/>
        <w:numPr>
          <w:ilvl w:val="0"/>
          <w:numId w:val="3"/>
        </w:numPr>
        <w:spacing w:line="480" w:lineRule="auto"/>
        <w:ind w:right="222"/>
        <w:rPr>
          <w:rFonts w:ascii="Arial" w:hAnsi="Arial" w:cs="Arial"/>
          <w:sz w:val="22"/>
          <w:szCs w:val="22"/>
        </w:rPr>
      </w:pPr>
      <w:r w:rsidRPr="00AE21FA">
        <w:rPr>
          <w:rFonts w:ascii="Arial" w:hAnsi="Arial" w:cs="Arial"/>
          <w:sz w:val="22"/>
          <w:szCs w:val="22"/>
        </w:rPr>
        <w:t>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………………………………………….</w:t>
      </w:r>
    </w:p>
    <w:p w:rsidR="00AE21FA" w:rsidRPr="00AE21FA" w:rsidRDefault="00AE21FA" w:rsidP="00AE21FA">
      <w:pPr>
        <w:pStyle w:val="Paragraphedeliste"/>
        <w:numPr>
          <w:ilvl w:val="0"/>
          <w:numId w:val="3"/>
        </w:numPr>
        <w:spacing w:line="480" w:lineRule="auto"/>
        <w:ind w:right="222"/>
        <w:rPr>
          <w:rFonts w:ascii="Arial" w:hAnsi="Arial" w:cs="Arial"/>
          <w:sz w:val="22"/>
          <w:szCs w:val="22"/>
        </w:rPr>
      </w:pPr>
      <w:r w:rsidRPr="00AE21FA">
        <w:rPr>
          <w:rFonts w:ascii="Arial" w:hAnsi="Arial" w:cs="Arial"/>
          <w:sz w:val="22"/>
          <w:szCs w:val="22"/>
        </w:rPr>
        <w:t>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……………………………………….</w:t>
      </w:r>
    </w:p>
    <w:p w:rsidR="00AE21FA" w:rsidRPr="00B91C1F" w:rsidRDefault="00B91C1F" w:rsidP="00B91C1F">
      <w:pPr>
        <w:spacing w:line="276" w:lineRule="auto"/>
        <w:ind w:left="-567" w:right="2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Je joins à cette candidature mon attestation de réussite du CAPPEI, mon attestation</w:t>
      </w:r>
      <w:r w:rsidR="00C465DC">
        <w:rPr>
          <w:rFonts w:ascii="Arial" w:hAnsi="Arial" w:cs="Arial"/>
          <w:sz w:val="22"/>
          <w:szCs w:val="22"/>
        </w:rPr>
        <w:t xml:space="preserve"> d’inscription à la session 2020</w:t>
      </w:r>
      <w:r>
        <w:rPr>
          <w:rFonts w:ascii="Arial" w:hAnsi="Arial" w:cs="Arial"/>
          <w:sz w:val="22"/>
          <w:szCs w:val="22"/>
        </w:rPr>
        <w:t xml:space="preserve"> du CAPPEI, mon attestation d’inscription à la formation au CAPPEI ou le descriptif de mon projet de formation visant</w:t>
      </w:r>
      <w:r w:rsidRPr="00B91C1F">
        <w:rPr>
          <w:rFonts w:ascii="Arial" w:hAnsi="Arial" w:cs="Arial"/>
          <w:sz w:val="22"/>
          <w:szCs w:val="22"/>
        </w:rPr>
        <w:t xml:space="preserve"> l’obtention du CAPPEI.</w:t>
      </w:r>
    </w:p>
    <w:p w:rsidR="00AE21FA" w:rsidRDefault="00AE21FA" w:rsidP="00AE21FA">
      <w:pPr>
        <w:spacing w:line="480" w:lineRule="auto"/>
        <w:ind w:right="222"/>
        <w:rPr>
          <w:rFonts w:ascii="Arial" w:hAnsi="Arial" w:cs="Arial"/>
          <w:b/>
          <w:sz w:val="22"/>
          <w:szCs w:val="22"/>
        </w:rPr>
      </w:pPr>
    </w:p>
    <w:p w:rsidR="00AE21FA" w:rsidRPr="00672690" w:rsidRDefault="00AE21FA" w:rsidP="00AE21FA">
      <w:pPr>
        <w:ind w:hanging="567"/>
      </w:pPr>
      <w:r w:rsidRPr="00672690">
        <w:t>Fait à………………………………..le…………………………….</w:t>
      </w:r>
    </w:p>
    <w:p w:rsidR="00AE21FA" w:rsidRPr="00672690" w:rsidRDefault="00AE21FA" w:rsidP="00AE21FA">
      <w:pPr>
        <w:ind w:hanging="567"/>
      </w:pPr>
    </w:p>
    <w:p w:rsidR="00AE21FA" w:rsidRDefault="00AE21FA" w:rsidP="00AE21FA">
      <w:pPr>
        <w:tabs>
          <w:tab w:val="left" w:pos="5400"/>
        </w:tabs>
        <w:ind w:hanging="567"/>
      </w:pPr>
      <w:r w:rsidRPr="00672690">
        <w:t>Signature</w:t>
      </w:r>
      <w:r>
        <w:t xml:space="preserve"> du chef d’établissement </w:t>
      </w:r>
      <w:r>
        <w:tab/>
        <w:t>Signature de l’enseignant(e)</w:t>
      </w:r>
    </w:p>
    <w:p w:rsidR="00AE21FA" w:rsidRDefault="00AE21FA" w:rsidP="00AE21FA">
      <w:pPr>
        <w:tabs>
          <w:tab w:val="left" w:pos="5400"/>
        </w:tabs>
        <w:ind w:hanging="567"/>
      </w:pPr>
      <w:r>
        <w:tab/>
      </w:r>
    </w:p>
    <w:p w:rsidR="00AE21FA" w:rsidRPr="00672690" w:rsidRDefault="00AE21FA" w:rsidP="00AE21FA">
      <w:pPr>
        <w:tabs>
          <w:tab w:val="left" w:pos="5400"/>
        </w:tabs>
        <w:ind w:hanging="567"/>
      </w:pPr>
      <w:r>
        <w:t>C</w:t>
      </w:r>
      <w:r w:rsidRPr="00672690">
        <w:t>achet de l’établissement</w:t>
      </w:r>
    </w:p>
    <w:p w:rsidR="00AE21FA" w:rsidRDefault="00AE21FA" w:rsidP="00AE21FA">
      <w:pPr>
        <w:tabs>
          <w:tab w:val="left" w:pos="5400"/>
        </w:tabs>
        <w:ind w:hanging="567"/>
      </w:pPr>
    </w:p>
    <w:p w:rsidR="007C3538" w:rsidRDefault="007C3538" w:rsidP="00110248">
      <w:pPr>
        <w:ind w:right="222"/>
        <w:jc w:val="both"/>
        <w:rPr>
          <w:rFonts w:ascii="Arial" w:hAnsi="Arial" w:cs="Arial"/>
          <w:b/>
          <w:sz w:val="18"/>
          <w:szCs w:val="18"/>
        </w:rPr>
      </w:pPr>
    </w:p>
    <w:sectPr w:rsidR="007C3538" w:rsidSect="008712FB">
      <w:headerReference w:type="default" r:id="rId8"/>
      <w:pgSz w:w="11906" w:h="16838"/>
      <w:pgMar w:top="1418" w:right="566" w:bottom="1418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D3D" w:rsidRDefault="008A6D3D" w:rsidP="00B34CB7">
      <w:r>
        <w:separator/>
      </w:r>
    </w:p>
  </w:endnote>
  <w:endnote w:type="continuationSeparator" w:id="0">
    <w:p w:rsidR="008A6D3D" w:rsidRDefault="008A6D3D" w:rsidP="00B34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D3D" w:rsidRDefault="008A6D3D" w:rsidP="00B34CB7">
      <w:r>
        <w:separator/>
      </w:r>
    </w:p>
  </w:footnote>
  <w:footnote w:type="continuationSeparator" w:id="0">
    <w:p w:rsidR="008A6D3D" w:rsidRDefault="008A6D3D" w:rsidP="00B34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CB7" w:rsidRDefault="00B34CB7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-31750</wp:posOffset>
          </wp:positionV>
          <wp:extent cx="2016029" cy="1958340"/>
          <wp:effectExtent l="0" t="0" r="0" b="0"/>
          <wp:wrapNone/>
          <wp:docPr id="2" name="Image 2" descr="2018_logo_academie_AM_sans_marianne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8_logo_academie_AM_sans_marianne_g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106" cy="1967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3204210</wp:posOffset>
          </wp:positionH>
          <wp:positionV relativeFrom="page">
            <wp:posOffset>396240</wp:posOffset>
          </wp:positionV>
          <wp:extent cx="1080135" cy="635000"/>
          <wp:effectExtent l="0" t="0" r="5715" b="0"/>
          <wp:wrapNone/>
          <wp:docPr id="1" name="Image 1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3" descr="MARIA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872C6"/>
    <w:multiLevelType w:val="hybridMultilevel"/>
    <w:tmpl w:val="E13A0B7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B5932"/>
    <w:multiLevelType w:val="hybridMultilevel"/>
    <w:tmpl w:val="E8941842"/>
    <w:lvl w:ilvl="0" w:tplc="25AA6BBE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44385399"/>
    <w:multiLevelType w:val="hybridMultilevel"/>
    <w:tmpl w:val="AB92A1E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9E"/>
    <w:rsid w:val="0002613A"/>
    <w:rsid w:val="0003709E"/>
    <w:rsid w:val="000714A0"/>
    <w:rsid w:val="0009404B"/>
    <w:rsid w:val="000D185C"/>
    <w:rsid w:val="00110248"/>
    <w:rsid w:val="001F7E94"/>
    <w:rsid w:val="00201F4F"/>
    <w:rsid w:val="002B00C0"/>
    <w:rsid w:val="002E26E2"/>
    <w:rsid w:val="00316143"/>
    <w:rsid w:val="003174F2"/>
    <w:rsid w:val="004354E8"/>
    <w:rsid w:val="004D2D47"/>
    <w:rsid w:val="005336F1"/>
    <w:rsid w:val="00632883"/>
    <w:rsid w:val="00745CBA"/>
    <w:rsid w:val="00754054"/>
    <w:rsid w:val="007C3538"/>
    <w:rsid w:val="00887D79"/>
    <w:rsid w:val="008A6D3D"/>
    <w:rsid w:val="008C0423"/>
    <w:rsid w:val="008D5064"/>
    <w:rsid w:val="00920EE7"/>
    <w:rsid w:val="009F7563"/>
    <w:rsid w:val="00AE21FA"/>
    <w:rsid w:val="00AE5882"/>
    <w:rsid w:val="00B34CB7"/>
    <w:rsid w:val="00B71AC8"/>
    <w:rsid w:val="00B91C1F"/>
    <w:rsid w:val="00BD469B"/>
    <w:rsid w:val="00C465DC"/>
    <w:rsid w:val="00D95498"/>
    <w:rsid w:val="00DC710F"/>
    <w:rsid w:val="00DF1B69"/>
    <w:rsid w:val="00E0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2473179-9764-4A55-975E-A6DE06C2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506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5064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34C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34CB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34C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4CB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34CB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34CB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B34CB7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AE2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9B6C0-E30D-4DF4-B3A6-90C6902B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5A69D8C7.dotm</Template>
  <TotalTime>0</TotalTime>
  <Pages>1</Pages>
  <Words>166</Words>
  <Characters>916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Aix-Marseille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Taccoen</dc:creator>
  <cp:keywords/>
  <dc:description/>
  <cp:lastModifiedBy>Thomas Prestigiacomo</cp:lastModifiedBy>
  <cp:revision>2</cp:revision>
  <cp:lastPrinted>2019-03-27T18:17:00Z</cp:lastPrinted>
  <dcterms:created xsi:type="dcterms:W3CDTF">2020-04-03T08:26:00Z</dcterms:created>
  <dcterms:modified xsi:type="dcterms:W3CDTF">2020-04-03T08:26:00Z</dcterms:modified>
</cp:coreProperties>
</file>